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C6" w:rsidRPr="009B7F5A" w:rsidRDefault="00E819C6" w:rsidP="00E819C6">
      <w:pPr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9B7F5A">
        <w:rPr>
          <w:rFonts w:ascii="Times New Roman" w:hAnsi="Times New Roman" w:cs="Times New Roman"/>
          <w:i/>
          <w:sz w:val="26"/>
          <w:szCs w:val="26"/>
        </w:rPr>
        <w:t xml:space="preserve">Приложение 2 </w:t>
      </w:r>
    </w:p>
    <w:p w:rsidR="00E819C6" w:rsidRPr="009B7F5A" w:rsidRDefault="00E819C6" w:rsidP="00E819C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7F5A">
        <w:rPr>
          <w:rFonts w:ascii="Times New Roman" w:hAnsi="Times New Roman" w:cs="Times New Roman"/>
          <w:bCs/>
          <w:sz w:val="26"/>
          <w:szCs w:val="26"/>
        </w:rPr>
        <w:t>Заявка* участника</w:t>
      </w:r>
    </w:p>
    <w:p w:rsidR="00E819C6" w:rsidRPr="009B7F5A" w:rsidRDefault="00E819C6" w:rsidP="00E819C6">
      <w:pPr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95"/>
        <w:gridCol w:w="4177"/>
      </w:tblGrid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Название работы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Фамилия, имя, отчество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Ф.И.О. в родительном падеже (для свидетельства)</w:t>
            </w:r>
          </w:p>
        </w:tc>
        <w:tc>
          <w:tcPr>
            <w:tcW w:w="4177" w:type="dxa"/>
          </w:tcPr>
          <w:p w:rsidR="00E819C6" w:rsidRPr="009B7F5A" w:rsidRDefault="008503A4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-BoldMT" w:hAnsi="TimesNewRomanPS-BoldMT" w:cs="TimesNewRomanPS-BoldMT"/>
                <w:bCs/>
                <w:i/>
              </w:rPr>
              <w:t>Иванова Ивана Ивановича</w:t>
            </w:r>
          </w:p>
        </w:tc>
      </w:tr>
      <w:tr w:rsidR="00E819C6" w:rsidRPr="009B7F5A" w:rsidTr="009E33CE">
        <w:tc>
          <w:tcPr>
            <w:tcW w:w="56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Дата рождения (</w:t>
            </w:r>
            <w:proofErr w:type="spellStart"/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число.месяц.год</w:t>
            </w:r>
            <w:proofErr w:type="spellEnd"/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)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Контактный телефон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E</w:t>
            </w: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  <w:proofErr w:type="spellStart"/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Адрес регистрации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Merge w:val="restart"/>
          </w:tcPr>
          <w:p w:rsidR="00E819C6" w:rsidRPr="009B7F5A" w:rsidRDefault="00E819C6" w:rsidP="009E33CE">
            <w:pPr>
              <w:tabs>
                <w:tab w:val="left" w:pos="1134"/>
              </w:tabs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 xml:space="preserve">Место учебы: 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Merge/>
            <w:vAlign w:val="center"/>
          </w:tcPr>
          <w:p w:rsidR="00E819C6" w:rsidRPr="009B7F5A" w:rsidDel="00321EA6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а) полное наименование по</w:t>
            </w:r>
            <w:r w:rsidRPr="009B7F5A">
              <w:rPr>
                <w:rFonts w:cs="Times New Roman"/>
                <w:sz w:val="26"/>
                <w:szCs w:val="26"/>
              </w:rPr>
              <w:t> </w:t>
            </w: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уставу учреждения высшего образования; организации, реализующей образовательные программы послевузовского образования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Merge/>
            <w:vAlign w:val="center"/>
          </w:tcPr>
          <w:p w:rsidR="00E819C6" w:rsidRPr="009B7F5A" w:rsidDel="00321EA6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б) год окончания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(для студентов – курс)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Merge/>
            <w:vAlign w:val="center"/>
          </w:tcPr>
          <w:p w:rsidR="00E819C6" w:rsidRPr="009B7F5A" w:rsidDel="00321EA6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в) факультет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Merge/>
            <w:vAlign w:val="center"/>
          </w:tcPr>
          <w:p w:rsidR="00E819C6" w:rsidRPr="009B7F5A" w:rsidDel="00A600B9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г) специальность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Del="00A600B9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д) для студентов: научный руководитель (если имеется)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 xml:space="preserve">е) </w:t>
            </w:r>
            <w:r w:rsidRPr="009B7F5A">
              <w:rPr>
                <w:rFonts w:ascii="TimesNewRomanPSMT" w:hAnsi="TimesNewRomanPSMT" w:cs="TimesNewRomanPSMT"/>
                <w:b/>
                <w:sz w:val="26"/>
                <w:szCs w:val="26"/>
              </w:rPr>
              <w:t>для авторов научных статей</w:t>
            </w: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: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ind w:firstLine="35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 должность рецензента;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ind w:firstLine="35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 ученое звание рецензента;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ind w:firstLine="35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 ученая степень рецензента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Ученое звание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11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Ученая степень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12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Место работы (полное наименование организации по</w:t>
            </w:r>
            <w:r w:rsidRPr="009B7F5A">
              <w:rPr>
                <w:rFonts w:cs="Times New Roman"/>
                <w:sz w:val="26"/>
                <w:szCs w:val="26"/>
              </w:rPr>
              <w:t> </w:t>
            </w: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уставу)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  <w:vAlign w:val="center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13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Должность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14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Паспортные данные: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ind w:firstLine="35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 серия, номер;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ind w:firstLine="35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 когда и кем выдан;</w:t>
            </w:r>
          </w:p>
          <w:p w:rsidR="00E819C6" w:rsidRPr="009B7F5A" w:rsidRDefault="00E819C6" w:rsidP="009E33CE">
            <w:pPr>
              <w:adjustRightInd w:val="0"/>
              <w:spacing w:after="0" w:line="240" w:lineRule="auto"/>
              <w:ind w:firstLine="355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- идентификационный номер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  <w:tr w:rsidR="00E819C6" w:rsidRPr="009B7F5A" w:rsidTr="009E33CE">
        <w:tc>
          <w:tcPr>
            <w:tcW w:w="565" w:type="dxa"/>
          </w:tcPr>
          <w:p w:rsidR="00DB1CD4" w:rsidRPr="009B7F5A" w:rsidRDefault="00E819C6" w:rsidP="00DB1CD4">
            <w:pPr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r w:rsidR="00DB1CD4" w:rsidRPr="009B7F5A"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495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B7F5A">
              <w:rPr>
                <w:rFonts w:ascii="TimesNewRomanPSMT" w:hAnsi="TimesNewRomanPSMT" w:cs="TimesNewRomanPSMT"/>
                <w:sz w:val="26"/>
                <w:szCs w:val="26"/>
              </w:rPr>
              <w:t>Источник, из которого Вы узнали о конкурсе</w:t>
            </w:r>
          </w:p>
        </w:tc>
        <w:tc>
          <w:tcPr>
            <w:tcW w:w="4177" w:type="dxa"/>
          </w:tcPr>
          <w:p w:rsidR="00E819C6" w:rsidRPr="009B7F5A" w:rsidRDefault="00E819C6" w:rsidP="009E33CE">
            <w:pPr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</w:p>
        </w:tc>
      </w:tr>
    </w:tbl>
    <w:p w:rsidR="00E819C6" w:rsidRPr="009B7F5A" w:rsidRDefault="00E819C6" w:rsidP="00E819C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819C6" w:rsidRPr="009B7F5A" w:rsidRDefault="00E819C6" w:rsidP="00E819C6">
      <w:pPr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6"/>
          <w:szCs w:val="26"/>
        </w:rPr>
      </w:pPr>
      <w:r w:rsidRPr="009B7F5A">
        <w:rPr>
          <w:rFonts w:ascii="TimesNewRomanPSMT" w:hAnsi="TimesNewRomanPSMT" w:cs="TimesNewRomanPSMT"/>
          <w:sz w:val="26"/>
          <w:szCs w:val="26"/>
        </w:rPr>
        <w:t>*Указанные ниже условия являются неотъемлемой частью заявки.</w:t>
      </w:r>
    </w:p>
    <w:p w:rsidR="00E819C6" w:rsidRPr="009B7F5A" w:rsidRDefault="00E819C6" w:rsidP="00E819C6">
      <w:pPr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6"/>
          <w:szCs w:val="26"/>
        </w:rPr>
      </w:pPr>
      <w:r w:rsidRPr="009B7F5A">
        <w:rPr>
          <w:rFonts w:ascii="TimesNewRomanPSMT" w:hAnsi="TimesNewRomanPSMT" w:cs="TimesNewRomanPSMT"/>
          <w:sz w:val="26"/>
          <w:szCs w:val="26"/>
        </w:rPr>
        <w:t>Настоящим подтверждаю, что:</w:t>
      </w:r>
    </w:p>
    <w:p w:rsidR="00E819C6" w:rsidRPr="009B7F5A" w:rsidRDefault="00E819C6" w:rsidP="00E819C6">
      <w:pPr>
        <w:tabs>
          <w:tab w:val="left" w:pos="567"/>
        </w:tabs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6"/>
          <w:szCs w:val="26"/>
        </w:rPr>
      </w:pPr>
      <w:r w:rsidRPr="009B7F5A">
        <w:rPr>
          <w:rFonts w:ascii="TimesNewRomanPSMT" w:hAnsi="TimesNewRomanPSMT" w:cs="TimesNewRomanPSMT"/>
          <w:sz w:val="26"/>
          <w:szCs w:val="26"/>
        </w:rPr>
        <w:t>1)</w:t>
      </w:r>
      <w:r w:rsidRPr="009B7F5A">
        <w:rPr>
          <w:rFonts w:cs="Times New Roman"/>
          <w:sz w:val="26"/>
          <w:szCs w:val="26"/>
        </w:rPr>
        <w:t> </w:t>
      </w:r>
      <w:r w:rsidRPr="009B7F5A">
        <w:rPr>
          <w:rFonts w:ascii="TimesNewRomanPSMT" w:hAnsi="TimesNewRomanPSMT" w:cs="TimesNewRomanPSMT"/>
          <w:sz w:val="26"/>
          <w:szCs w:val="26"/>
        </w:rPr>
        <w:t>являюсь единоличным автором присланной на Конкурс работы. Представление данной работы на Конкурс не нарушает прав третьих лиц и не порождает для них и организаторов никаких обязательств;</w:t>
      </w:r>
    </w:p>
    <w:p w:rsidR="00E819C6" w:rsidRPr="00E819C6" w:rsidRDefault="00E819C6" w:rsidP="00E819C6">
      <w:pPr>
        <w:tabs>
          <w:tab w:val="left" w:pos="567"/>
          <w:tab w:val="left" w:pos="993"/>
          <w:tab w:val="left" w:pos="1134"/>
        </w:tabs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6"/>
          <w:szCs w:val="26"/>
        </w:rPr>
      </w:pPr>
      <w:r w:rsidRPr="009B7F5A">
        <w:rPr>
          <w:rFonts w:ascii="TimesNewRomanPSMT" w:hAnsi="TimesNewRomanPSMT" w:cs="TimesNewRomanPSMT"/>
          <w:sz w:val="26"/>
          <w:szCs w:val="26"/>
        </w:rPr>
        <w:t>2)</w:t>
      </w:r>
      <w:r w:rsidRPr="009B7F5A">
        <w:rPr>
          <w:rFonts w:cs="Times New Roman"/>
          <w:sz w:val="26"/>
          <w:szCs w:val="26"/>
        </w:rPr>
        <w:t> </w:t>
      </w:r>
      <w:r w:rsidRPr="009B7F5A">
        <w:rPr>
          <w:rFonts w:ascii="TimesNewRomanPSMT" w:hAnsi="TimesNewRomanPSMT" w:cs="TimesNewRomanPSMT"/>
          <w:sz w:val="26"/>
          <w:szCs w:val="26"/>
        </w:rPr>
        <w:t>при получении вознаграждения согласен в случае необходимости предоставить иную дополнительную информацию и (или) документы.</w:t>
      </w:r>
    </w:p>
    <w:sectPr w:rsidR="00E819C6" w:rsidRPr="00E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C6"/>
    <w:rsid w:val="00053760"/>
    <w:rsid w:val="00280F2B"/>
    <w:rsid w:val="004A1905"/>
    <w:rsid w:val="008503A4"/>
    <w:rsid w:val="009B7F5A"/>
    <w:rsid w:val="00DB1CD4"/>
    <w:rsid w:val="00E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ED47-45A9-4D9A-BDFA-70A2311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8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C4D7AD03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</dc:title>
  <dc:subject/>
  <dc:creator>Стрига Елена Сергеевна</dc:creator>
  <cp:keywords/>
  <dc:description/>
  <cp:lastModifiedBy>Стрига Елена Сергеевна</cp:lastModifiedBy>
  <cp:revision>6</cp:revision>
  <dcterms:created xsi:type="dcterms:W3CDTF">2018-12-10T11:21:00Z</dcterms:created>
  <dcterms:modified xsi:type="dcterms:W3CDTF">2019-12-10T08:54:00Z</dcterms:modified>
</cp:coreProperties>
</file>